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3" w:rsidRDefault="001B36AD">
      <w:pPr>
        <w:pStyle w:val="Title"/>
      </w:pPr>
      <w:r>
        <w:t>School Emergency Drills</w:t>
      </w:r>
      <w:r w:rsidR="007440E2">
        <w:t xml:space="preserve"> </w:t>
      </w:r>
      <w:r w:rsidR="007440E2">
        <w:fldChar w:fldCharType="begin"/>
      </w:r>
      <w:r w:rsidR="007440E2">
        <w:instrText xml:space="preserve"> DOCVARIABLE  MonthStart1 \@  yyyy   \* MERGEFORMAT </w:instrText>
      </w:r>
      <w:r w:rsidR="007440E2">
        <w:fldChar w:fldCharType="separate"/>
      </w:r>
      <w:r>
        <w:t>201</w:t>
      </w:r>
      <w:r w:rsidR="007440E2">
        <w:fldChar w:fldCharType="end"/>
      </w:r>
      <w:r w:rsidR="00E416FA">
        <w:t>5</w:t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"-"</w:instrText>
      </w:r>
      <w:r w:rsidR="007440E2">
        <w:fldChar w:fldCharType="separate"/>
      </w:r>
      <w:r>
        <w:rPr>
          <w:noProof/>
        </w:rPr>
        <w:t>-</w:t>
      </w:r>
      <w:r w:rsidR="007440E2">
        <w:fldChar w:fldCharType="end"/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fldChar w:fldCharType="separate"/>
      </w:r>
      <w:r>
        <w:rPr>
          <w:noProof/>
        </w:rPr>
        <w:t>201</w:t>
      </w:r>
      <w:r w:rsidR="007440E2">
        <w:fldChar w:fldCharType="end"/>
      </w:r>
      <w:r w:rsidR="00E416FA">
        <w:t>6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700973">
        <w:trPr>
          <w:trHeight w:hRule="exact" w:val="187"/>
        </w:trPr>
        <w:tc>
          <w:tcPr>
            <w:tcW w:w="2500" w:type="pct"/>
          </w:tcPr>
          <w:p w:rsidR="00700973" w:rsidRDefault="007440E2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408D8" wp14:editId="2564068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DE83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700973" w:rsidRDefault="00700973"/>
        </w:tc>
      </w:tr>
      <w:tr w:rsidR="00700973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700973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School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310D54" w:rsidP="001B36AD">
                  <w:pPr>
                    <w:pStyle w:val="FormText"/>
                  </w:pPr>
                  <w:r>
                    <w:t>Cramer Jr. High</w:t>
                  </w:r>
                </w:p>
              </w:tc>
            </w:tr>
            <w:tr w:rsidR="00700973" w:rsidTr="00BA3B6E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Principal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310D54" w:rsidP="001B36AD">
                  <w:pPr>
                    <w:pStyle w:val="FormText"/>
                  </w:pPr>
                  <w:r>
                    <w:t>James Glasgow</w:t>
                  </w:r>
                </w:p>
              </w:tc>
            </w:tr>
            <w:tr w:rsidR="00BA3B6E" w:rsidTr="00BA3B6E">
              <w:tc>
                <w:tcPr>
                  <w:tcW w:w="1678" w:type="pct"/>
                </w:tcPr>
                <w:p w:rsidR="00BA3B6E" w:rsidRPr="00616CB5" w:rsidRDefault="00BA3B6E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Township/City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BA3B6E" w:rsidRDefault="00310D54" w:rsidP="001B36AD">
                  <w:pPr>
                    <w:pStyle w:val="FormText"/>
                  </w:pPr>
                  <w:r>
                    <w:t>Essexville-hampton</w:t>
                  </w:r>
                </w:p>
              </w:tc>
            </w:tr>
            <w:tr w:rsidR="00BA3B6E">
              <w:tc>
                <w:tcPr>
                  <w:tcW w:w="1678" w:type="pct"/>
                </w:tcPr>
                <w:p w:rsidR="00BA3B6E" w:rsidRPr="00616CB5" w:rsidRDefault="0062061B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date submitted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BA3B6E" w:rsidRDefault="00BA3B6E" w:rsidP="001B36AD">
                  <w:pPr>
                    <w:pStyle w:val="FormText"/>
                  </w:pPr>
                </w:p>
              </w:tc>
            </w:tr>
          </w:tbl>
          <w:p w:rsidR="00700973" w:rsidRDefault="00700973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9B68F4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sz w:val="22"/>
                <w:szCs w:val="22"/>
              </w:rPr>
              <w:t xml:space="preserve">Key: </w:t>
            </w:r>
          </w:p>
          <w:p w:rsidR="009B68F4" w:rsidRPr="0058482C" w:rsidRDefault="001B36AD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FD</w:t>
            </w:r>
            <w:r w:rsidRPr="0058482C">
              <w:rPr>
                <w:sz w:val="22"/>
                <w:szCs w:val="22"/>
              </w:rPr>
              <w:t xml:space="preserve"> – Fire Drill  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TOR</w:t>
            </w:r>
            <w:r w:rsidRPr="0058482C">
              <w:rPr>
                <w:sz w:val="22"/>
                <w:szCs w:val="22"/>
              </w:rPr>
              <w:t xml:space="preserve"> – Tornado Safety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LOCK</w:t>
            </w:r>
            <w:r w:rsidRPr="0058482C">
              <w:rPr>
                <w:sz w:val="22"/>
                <w:szCs w:val="22"/>
              </w:rPr>
              <w:t xml:space="preserve"> – Lock Down  </w:t>
            </w:r>
          </w:p>
          <w:p w:rsidR="00700973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IN</w:t>
            </w:r>
            <w:r w:rsidRPr="0058482C">
              <w:rPr>
                <w:sz w:val="22"/>
                <w:szCs w:val="22"/>
              </w:rPr>
              <w:t xml:space="preserve"> – Drill conducted while students inside classroom setting</w:t>
            </w:r>
          </w:p>
          <w:p w:rsidR="00123416" w:rsidRPr="0058482C" w:rsidRDefault="00123416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OUT</w:t>
            </w:r>
            <w:r w:rsidRPr="0058482C">
              <w:rPr>
                <w:sz w:val="22"/>
                <w:szCs w:val="22"/>
              </w:rPr>
              <w:t xml:space="preserve"> – Drill conducted while students outside classroom setting</w:t>
            </w:r>
          </w:p>
          <w:p w:rsidR="00E56EFA" w:rsidRDefault="00E56EFA" w:rsidP="00123416">
            <w:pPr>
              <w:pStyle w:val="Notes"/>
            </w:pPr>
          </w:p>
        </w:tc>
      </w:tr>
    </w:tbl>
    <w:p w:rsidR="00700973" w:rsidRDefault="00700973">
      <w:pPr>
        <w:pStyle w:val="NoSpacing"/>
      </w:pPr>
    </w:p>
    <w:tbl>
      <w:tblPr>
        <w:tblStyle w:val="EventPlannerTable"/>
        <w:tblpPr w:leftFromText="180" w:rightFromText="180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0"/>
        <w:gridCol w:w="8948"/>
      </w:tblGrid>
      <w:tr w:rsidR="00FE73DC" w:rsidTr="003A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0"/>
        </w:trPr>
        <w:tc>
          <w:tcPr>
            <w:tcW w:w="1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4989" w:type="pct"/>
              <w:tblLook w:val="04A0" w:firstRow="1" w:lastRow="0" w:firstColumn="1" w:lastColumn="0" w:noHBand="0" w:noVBand="1"/>
            </w:tblPr>
            <w:tblGrid>
              <w:gridCol w:w="3470"/>
              <w:gridCol w:w="1499"/>
            </w:tblGrid>
            <w:tr w:rsidR="00FE73DC" w:rsidRPr="0062061B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Drill Type</w:t>
                  </w:r>
                </w:p>
              </w:tc>
              <w:tc>
                <w:tcPr>
                  <w:tcW w:w="139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In/Out</w:t>
                  </w:r>
                </w:p>
              </w:tc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5B0370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</w:t>
                  </w:r>
                  <w:r w:rsidR="009B68F4">
                    <w:t xml:space="preserve"> </w:t>
                  </w:r>
                  <w:r>
                    <w:t xml:space="preserve">   </w:t>
                  </w:r>
                  <w:r w:rsidR="009B68F4">
                    <w:t xml:space="preserve"> </w:t>
                  </w:r>
                  <w:sdt>
                    <w:sdtPr>
                      <w:alias w:val="Drill"/>
                      <w:tag w:val="Drill"/>
                      <w:id w:val="528376229"/>
                      <w:lock w:val="sdtLocked"/>
                      <w:placeholder>
                        <w:docPart w:val="A18F1E5E7B934C5792814ED09C2AD9DF"/>
                      </w:placeholder>
                      <w:dropDownList>
                        <w:listItem w:value="Choose a Drill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FD</w:t>
                      </w:r>
                    </w:sdtContent>
                  </w:sdt>
                  <w:r w:rsidR="009B68F4">
                    <w:t xml:space="preserve">  </w:t>
                  </w:r>
                  <w:r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792253916"/>
                  <w:lock w:val="sdtLocked"/>
                  <w:placeholder>
                    <w:docPart w:val="78F3A3DAEF954B44A4C2F496A1093705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963BA1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#2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252518960"/>
                      <w:placeholder>
                        <w:docPart w:val="BF83AA5040DD456AAEE97F7D30CFF0D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TOR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812833660"/>
                  <w:placeholder>
                    <w:docPart w:val="EFBEAD3292EB4AB4949090ECE10C66D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963BA1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#3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-1976828996"/>
                      <w:placeholder>
                        <w:docPart w:val="593558EED9A54D0D94DCBA2610F99EAE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340388732"/>
                  <w:placeholder>
                    <w:docPart w:val="F1D8B8C1906C4EDF9328EA9CAC39B46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#4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1700505274"/>
                      <w:placeholder>
                        <w:docPart w:val="6D0854600BA543AE93DA9B62D44B6BE9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963BA1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</w:t>
                  </w:r>
                </w:p>
              </w:tc>
              <w:sdt>
                <w:sdtPr>
                  <w:alias w:val="IN/OUT"/>
                  <w:tag w:val="IN/OUT"/>
                  <w:id w:val="117340269"/>
                  <w:placeholder>
                    <w:docPart w:val="CCDDDD23342742AD8676B5BC2F7FB926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#5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717932243"/>
                      <w:placeholder>
                        <w:docPart w:val="0B5D1B7E9746493D9F98C08363CFB303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705643446"/>
                  <w:placeholder>
                    <w:docPart w:val="9B4201D6752C43B0873BE3A059DA89E0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#6</w:t>
                  </w:r>
                  <w:r w:rsidR="009B68F4">
                    <w:t xml:space="preserve">  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2061814817"/>
                      <w:placeholder>
                        <w:docPart w:val="A79FC4C0078A49AA9C1B2DC9036E7DE0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 </w:t>
                  </w:r>
                </w:p>
              </w:tc>
              <w:sdt>
                <w:sdtPr>
                  <w:alias w:val="IN/OUT"/>
                  <w:tag w:val="IN/OUT"/>
                  <w:id w:val="773989144"/>
                  <w:placeholder>
                    <w:docPart w:val="0C527E6EC5574339AB7A2CECCB079BE3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604CDD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#7</w:t>
                  </w:r>
                  <w:r w:rsidR="00604CDD">
                    <w:t xml:space="preserve">  </w:t>
                  </w:r>
                  <w:r w:rsidR="009B68F4">
                    <w:t xml:space="preserve">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449970119"/>
                      <w:placeholder>
                        <w:docPart w:val="45BF480EECB6494A8FB22175F7C372C5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963BA1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</w:t>
                  </w:r>
                </w:p>
              </w:tc>
              <w:sdt>
                <w:sdtPr>
                  <w:alias w:val="IN/OUT"/>
                  <w:tag w:val="IN/OUT"/>
                  <w:id w:val="998857220"/>
                  <w:placeholder>
                    <w:docPart w:val="6E5E986F89BB41F2832A633B3D0486DB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#8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350531752"/>
                      <w:placeholder>
                        <w:docPart w:val="3C101C1FD124401491C133FF87B9490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963BA1">
                        <w:t>TOR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352500305"/>
                  <w:placeholder>
                    <w:docPart w:val="002A662A5CB14AF891F03BADA49669A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#9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384642622"/>
                      <w:placeholder>
                        <w:docPart w:val="2E520CAC97CC41DD8AD95D49F16D6D54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963BA1">
                        <w:t>LOCK</w:t>
                      </w:r>
                    </w:sdtContent>
                  </w:sdt>
                </w:p>
              </w:tc>
              <w:sdt>
                <w:sdtPr>
                  <w:alias w:val="IN/OUT"/>
                  <w:tag w:val="IN/OUT"/>
                  <w:id w:val="-869998423"/>
                  <w:placeholder>
                    <w:docPart w:val="BE7F3C02330C47FF9FBACB866AC29A71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#10</w:t>
                  </w:r>
                  <w:r w:rsidR="00604CDD">
                    <w:t xml:space="preserve">   </w:t>
                  </w:r>
                  <w:sdt>
                    <w:sdtPr>
                      <w:alias w:val="Drill"/>
                      <w:tag w:val="Drill"/>
                      <w:id w:val="1159577209"/>
                      <w:placeholder>
                        <w:docPart w:val="AC378B083D0C461D936FEE9A853E6BB6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963BA1">
                        <w:t>FD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421491190"/>
                  <w:placeholder>
                    <w:docPart w:val="BCB9AF798F4B45D9A56EBBCD783E6414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253AF3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</w:tbl>
          <w:p w:rsidR="00FE73DC" w:rsidRDefault="00FE73DC" w:rsidP="00FE73DC">
            <w:pPr>
              <w:spacing w:after="160" w:line="300" w:lineRule="auto"/>
            </w:pPr>
          </w:p>
        </w:tc>
        <w:tc>
          <w:tcPr>
            <w:tcW w:w="3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8918" w:type="dxa"/>
              <w:tblLook w:val="04A0" w:firstRow="1" w:lastRow="0" w:firstColumn="1" w:lastColumn="0" w:noHBand="0" w:noVBand="1"/>
              <w:tblDescription w:val="Project phase list"/>
            </w:tblPr>
            <w:tblGrid>
              <w:gridCol w:w="5927"/>
              <w:gridCol w:w="2991"/>
            </w:tblGrid>
            <w:tr w:rsidR="002F0B54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Building(s)</w:t>
                  </w:r>
                </w:p>
              </w:tc>
              <w:tc>
                <w:tcPr>
                  <w:tcW w:w="1259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Date</w:t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816457691"/>
                  <w:lock w:val="sdtLocked"/>
                  <w:placeholder>
                    <w:docPart w:val="BDB1A1B0B94D42948A76C76DD49E26FD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813783459"/>
                      <w:placeholder>
                        <w:docPart w:val="250BAB6FB90D4E388E2CCDEB28498B1B"/>
                      </w:placeholder>
                      <w:date w:fullDate="2015-09-15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9.15.2015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</w:tcPr>
                <w:p w:rsidR="002F0B54" w:rsidRDefault="000478AE" w:rsidP="00E52983">
                  <w:pPr>
                    <w:pStyle w:val="TableSubheading"/>
                    <w:framePr w:hSpace="180" w:wrap="around" w:vAnchor="text" w:hAnchor="margin" w:y="-55"/>
                    <w:tabs>
                      <w:tab w:val="left" w:pos="3255"/>
                    </w:tabs>
                    <w:ind w:left="0"/>
                  </w:pPr>
                  <w:sdt>
                    <w:sdtPr>
                      <w:alias w:val="School Type"/>
                      <w:tag w:val="School Type"/>
                      <w:id w:val="14046667"/>
                      <w:placeholder>
                        <w:docPart w:val="EBFA2EF1546542C79FA6893EA048826E"/>
                      </w:placeholder>
                      <w:dropDownList>
                        <w:listItem w:value="Choose a school."/>
                        <w:listItem w:displayText="High School" w:value="High School"/>
                        <w:listItem w:displayText="Middle School" w:value="Middle School"/>
                        <w:listItem w:displayText="Elementary School" w:value="Elementary School"/>
                        <w:listItem w:displayText="Career Center" w:value="Career Center"/>
                        <w:listItem w:displayText="Other" w:value="Other"/>
                      </w:dropDownList>
                    </w:sdtPr>
                    <w:sdtEndPr/>
                    <w:sdtContent>
                      <w:r w:rsidR="00963BA1">
                        <w:t>Middle School</w:t>
                      </w:r>
                    </w:sdtContent>
                  </w:sdt>
                  <w:r w:rsidR="002F0B54">
                    <w:tab/>
                  </w:r>
                </w:p>
              </w:tc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26634806"/>
                      <w:placeholder>
                        <w:docPart w:val="250BAB6FB90D4E388E2CCDEB28498B1B"/>
                      </w:placeholder>
                      <w:date w:fullDate="2015-09-21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9.21.2015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627739890"/>
                  <w:placeholder>
                    <w:docPart w:val="4A1FF1458CA6401CA99C16624DED177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551619400"/>
                      <w:placeholder>
                        <w:docPart w:val="250BAB6FB90D4E388E2CCDEB28498B1B"/>
                      </w:placeholder>
                      <w:date w:fullDate="2015-10-08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10.8.2015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-1813326435"/>
                  <w:placeholder>
                    <w:docPart w:val="DAA52034A1EF4602A5A7E044FAB30337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26345977"/>
                      <w:placeholder>
                        <w:docPart w:val="250BAB6FB90D4E388E2CCDEB28498B1B"/>
                      </w:placeholder>
                      <w:date w:fullDate="2015-10-06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10.6.2015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612014715"/>
                  <w:placeholder>
                    <w:docPart w:val="305620A4FFB3436789487E86195BCA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945768097"/>
                      <w:placeholder>
                        <w:docPart w:val="250BAB6FB90D4E388E2CCDEB28498B1B"/>
                      </w:placeholder>
                      <w:date w:fullDate="2015-11-03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11.3.2015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815215882"/>
                  <w:placeholder>
                    <w:docPart w:val="73B154698391416BAE5C5DB00FDDE6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6B0413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17058545"/>
                      <w:placeholder>
                        <w:docPart w:val="250BAB6FB90D4E388E2CCDEB28498B1B"/>
                      </w:placeholder>
                      <w:date w:fullDate="2016-04-1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B0413">
                        <w:t>4.12.2016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-98110072"/>
                  <w:placeholder>
                    <w:docPart w:val="26F679FCD4A64A1889C9627A6D9E75A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679887982"/>
                      <w:placeholder>
                        <w:docPart w:val="250BAB6FB90D4E388E2CCDEB28498B1B"/>
                      </w:placeholder>
                      <w:date w:fullDate="2016-02-04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2.4.2016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463469273"/>
                  <w:placeholder>
                    <w:docPart w:val="175A03BA88DB47B9976FF4687D9E8F1A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41534270"/>
                      <w:placeholder>
                        <w:docPart w:val="6D7517B1B676422EBE921518A4CCB5AF"/>
                      </w:placeholder>
                      <w:date w:fullDate="2016-03-09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3.9.2016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102832753"/>
                  <w:placeholder>
                    <w:docPart w:val="11955CAA23F246249086AB4E1056B63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513044794"/>
                      <w:placeholder>
                        <w:docPart w:val="6C522F08B2B14AABAAD295D5C11346F9"/>
                      </w:placeholder>
                      <w:date w:fullDate="2016-04-05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4.5.2016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921054053"/>
                  <w:placeholder>
                    <w:docPart w:val="B18EA0A2949841A1940647F38DA10E64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963BA1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Middle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0478AE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531992954"/>
                      <w:placeholder>
                        <w:docPart w:val="501A2E7641384B1BA4D04806F90836C1"/>
                      </w:placeholder>
                      <w:date w:fullDate="2016-05-0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63BA1">
                        <w:t>5.2.2016</w:t>
                      </w:r>
                    </w:sdtContent>
                  </w:sdt>
                  <w:r w:rsidR="002F0B54">
                    <w:tab/>
                  </w:r>
                </w:p>
              </w:tc>
            </w:tr>
          </w:tbl>
          <w:p w:rsidR="00FE73DC" w:rsidRDefault="00FE73DC" w:rsidP="00FE73DC">
            <w:pPr>
              <w:spacing w:after="160" w:line="300" w:lineRule="auto"/>
            </w:pPr>
          </w:p>
        </w:tc>
      </w:tr>
    </w:tbl>
    <w:p w:rsidR="00BA3B6E" w:rsidRDefault="00BA3B6E">
      <w:pPr>
        <w:pStyle w:val="NoSpacing"/>
      </w:pPr>
    </w:p>
    <w:p w:rsidR="00BA3B6E" w:rsidRDefault="00BA3B6E">
      <w:pPr>
        <w:pStyle w:val="NoSpacing"/>
      </w:pPr>
    </w:p>
    <w:p w:rsidR="00BA3B6E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Submit one copy to: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Ryan Manz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County Emergency Management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1228 Washington Avenue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City, MI 48708</w:t>
      </w:r>
    </w:p>
    <w:p w:rsidR="00700973" w:rsidRPr="003A59A1" w:rsidRDefault="000478AE">
      <w:pPr>
        <w:pStyle w:val="NoSpacing"/>
        <w:rPr>
          <w:sz w:val="24"/>
          <w:szCs w:val="24"/>
        </w:rPr>
      </w:pPr>
      <w:hyperlink r:id="rId7" w:history="1">
        <w:r w:rsidR="00FE73DC" w:rsidRPr="009B68F4">
          <w:rPr>
            <w:rStyle w:val="Hyperlink"/>
            <w:sz w:val="24"/>
            <w:szCs w:val="24"/>
          </w:rPr>
          <w:t>manzr@baycounty.net</w:t>
        </w:r>
      </w:hyperlink>
    </w:p>
    <w:sectPr w:rsidR="00700973" w:rsidRPr="003A59A1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3"/>
    <w:docVar w:name="MonthEnd10" w:val="5/31/2014"/>
    <w:docVar w:name="MonthEnd11" w:val="6/30/2014"/>
    <w:docVar w:name="MonthEnd12" w:val="7/31/2014"/>
    <w:docVar w:name="MonthEnd2" w:val="9/30/2013"/>
    <w:docVar w:name="MonthEnd3" w:val="10/31/2013"/>
    <w:docVar w:name="MonthEnd4" w:val="11/30/2013"/>
    <w:docVar w:name="MonthEnd5" w:val="12/31/2013"/>
    <w:docVar w:name="MonthEnd6" w:val="1/31/2014"/>
    <w:docVar w:name="MonthEnd7" w:val="2/28/2014"/>
    <w:docVar w:name="MonthEnd8" w:val="3/31/2014"/>
    <w:docVar w:name="MonthEnd9" w:val="4/30/2014"/>
    <w:docVar w:name="Months" w:val="12"/>
    <w:docVar w:name="MonthStart1" w:val="8/1/2013"/>
    <w:docVar w:name="MonthStart10" w:val="5/1/2014"/>
    <w:docVar w:name="MonthStart11" w:val="6/1/2014"/>
    <w:docVar w:name="MonthStart12" w:val="7/1/2014"/>
    <w:docVar w:name="MonthStart2" w:val="9/1/2013"/>
    <w:docVar w:name="MonthStart3" w:val="10/1/2013"/>
    <w:docVar w:name="MonthStart4" w:val="11/1/2013"/>
    <w:docVar w:name="MonthStart5" w:val="12/1/2013"/>
    <w:docVar w:name="MonthStart6" w:val="1/1/2014"/>
    <w:docVar w:name="MonthStart7" w:val="2/1/2014"/>
    <w:docVar w:name="MonthStart8" w:val="3/1/2014"/>
    <w:docVar w:name="MonthStart9" w:val="4/1/2014"/>
    <w:docVar w:name="MonthStartLast" w:val="7/1/2014"/>
    <w:docVar w:name="WeekStart" w:val="Sunday"/>
  </w:docVars>
  <w:rsids>
    <w:rsidRoot w:val="001B36AD"/>
    <w:rsid w:val="000478AE"/>
    <w:rsid w:val="00101C34"/>
    <w:rsid w:val="00123416"/>
    <w:rsid w:val="001B36AD"/>
    <w:rsid w:val="001E7B56"/>
    <w:rsid w:val="00253AF3"/>
    <w:rsid w:val="002F0B54"/>
    <w:rsid w:val="00310D54"/>
    <w:rsid w:val="00390726"/>
    <w:rsid w:val="003A59A1"/>
    <w:rsid w:val="003D26BA"/>
    <w:rsid w:val="00546C03"/>
    <w:rsid w:val="0058482C"/>
    <w:rsid w:val="005B0370"/>
    <w:rsid w:val="005F1E05"/>
    <w:rsid w:val="00604CDD"/>
    <w:rsid w:val="00616CB5"/>
    <w:rsid w:val="0062061B"/>
    <w:rsid w:val="006B0413"/>
    <w:rsid w:val="00700973"/>
    <w:rsid w:val="007440E2"/>
    <w:rsid w:val="008300EA"/>
    <w:rsid w:val="009249BD"/>
    <w:rsid w:val="00963BA1"/>
    <w:rsid w:val="009B68F4"/>
    <w:rsid w:val="00A9028A"/>
    <w:rsid w:val="00B25364"/>
    <w:rsid w:val="00BA3B6E"/>
    <w:rsid w:val="00D450EC"/>
    <w:rsid w:val="00E20453"/>
    <w:rsid w:val="00E416FA"/>
    <w:rsid w:val="00E52983"/>
    <w:rsid w:val="00E56EFA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7FFD8-34D9-4874-98DC-54390C1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FE73DC"/>
    <w:rPr>
      <w:color w:val="42BFEB" w:themeColor="hyperlink"/>
      <w:u w:val="single"/>
    </w:rPr>
  </w:style>
  <w:style w:type="table" w:styleId="LightShading">
    <w:name w:val="Light Shading"/>
    <w:basedOn w:val="TableNormal"/>
    <w:uiPriority w:val="60"/>
    <w:rsid w:val="00616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16CB5"/>
    <w:pPr>
      <w:spacing w:after="0" w:line="240" w:lineRule="auto"/>
    </w:pPr>
    <w:tblPr>
      <w:tblStyleRowBandSize w:val="1"/>
      <w:tblStyleColBandSize w:val="1"/>
      <w:tblBorders>
        <w:top w:val="single" w:sz="8" w:space="0" w:color="42BFEB" w:themeColor="accent1"/>
        <w:left w:val="single" w:sz="8" w:space="0" w:color="42BFEB" w:themeColor="accent1"/>
        <w:bottom w:val="single" w:sz="8" w:space="0" w:color="42BFEB" w:themeColor="accent1"/>
        <w:right w:val="single" w:sz="8" w:space="0" w:color="42BFE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band1Horz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zr@baycounty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ron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F1E5E7B934C5792814ED09C2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D00A-0198-483C-8E76-FA751B1F6511}"/>
      </w:docPartPr>
      <w:docPartBody>
        <w:p w:rsidR="003955E1" w:rsidRDefault="007D27D5" w:rsidP="007D27D5">
          <w:pPr>
            <w:pStyle w:val="A18F1E5E7B934C5792814ED09C2AD9DF11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BF83AA5040DD456AAEE97F7D30CF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C74-A6B8-40C8-B142-2976978335A9}"/>
      </w:docPartPr>
      <w:docPartBody>
        <w:p w:rsidR="003955E1" w:rsidRDefault="007D27D5" w:rsidP="007D27D5">
          <w:pPr>
            <w:pStyle w:val="BF83AA5040DD456AAEE97F7D30CFF0D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593558EED9A54D0D94DCBA2610F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ECE-5D13-4201-A1E3-BF13F7450AE3}"/>
      </w:docPartPr>
      <w:docPartBody>
        <w:p w:rsidR="003955E1" w:rsidRDefault="007D27D5" w:rsidP="007D27D5">
          <w:pPr>
            <w:pStyle w:val="593558EED9A54D0D94DCBA2610F99EAE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6D0854600BA543AE93DA9B62D44B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9739-EC34-4501-B8B3-ACB226EABFCB}"/>
      </w:docPartPr>
      <w:docPartBody>
        <w:p w:rsidR="003955E1" w:rsidRDefault="007D27D5" w:rsidP="007D27D5">
          <w:pPr>
            <w:pStyle w:val="6D0854600BA543AE93DA9B62D44B6BE9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0B5D1B7E9746493D9F98C08363CF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DB2D-72F1-48EB-9001-B30E2BB61ED9}"/>
      </w:docPartPr>
      <w:docPartBody>
        <w:p w:rsidR="003955E1" w:rsidRDefault="007D27D5" w:rsidP="007D27D5">
          <w:pPr>
            <w:pStyle w:val="0B5D1B7E9746493D9F98C08363CFB303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79FC4C0078A49AA9C1B2DC9036E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717F-3057-4E1E-92A8-CE5C6B74DD7D}"/>
      </w:docPartPr>
      <w:docPartBody>
        <w:p w:rsidR="003955E1" w:rsidRDefault="007D27D5" w:rsidP="007D27D5">
          <w:pPr>
            <w:pStyle w:val="A79FC4C0078A49AA9C1B2DC9036E7DE0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45BF480EECB6494A8FB22175F7C3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FCC1-499B-4C6E-8B7B-FECB4F4B3F84}"/>
      </w:docPartPr>
      <w:docPartBody>
        <w:p w:rsidR="003955E1" w:rsidRDefault="007D27D5" w:rsidP="007D27D5">
          <w:pPr>
            <w:pStyle w:val="45BF480EECB6494A8FB22175F7C372C5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3C101C1FD124401491C133FF87B9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880A-FC0B-4A8D-A12C-1BFD2C08A6ED}"/>
      </w:docPartPr>
      <w:docPartBody>
        <w:p w:rsidR="003955E1" w:rsidRDefault="007D27D5" w:rsidP="007D27D5">
          <w:pPr>
            <w:pStyle w:val="3C101C1FD124401491C133FF87B9490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2E520CAC97CC41DD8AD95D49F16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7D8F-D8B6-4019-A011-B69C6B280153}"/>
      </w:docPartPr>
      <w:docPartBody>
        <w:p w:rsidR="003955E1" w:rsidRDefault="007D27D5" w:rsidP="007D27D5">
          <w:pPr>
            <w:pStyle w:val="2E520CAC97CC41DD8AD95D49F16D6D54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C378B083D0C461D936FEE9A853E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3628-7352-48CB-90DB-1B5CE5EE5397}"/>
      </w:docPartPr>
      <w:docPartBody>
        <w:p w:rsidR="003955E1" w:rsidRDefault="007D27D5" w:rsidP="007D27D5">
          <w:pPr>
            <w:pStyle w:val="AC378B083D0C461D936FEE9A853E6BB6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78F3A3DAEF954B44A4C2F496A109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492A-90B9-430B-8086-C519E6A67374}"/>
      </w:docPartPr>
      <w:docPartBody>
        <w:p w:rsidR="003955E1" w:rsidRDefault="007D27D5" w:rsidP="007D27D5">
          <w:pPr>
            <w:pStyle w:val="78F3A3DAEF954B44A4C2F496A1093705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EFBEAD3292EB4AB4949090ECE10C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A242-3095-4192-A564-20ABF9C69EE0}"/>
      </w:docPartPr>
      <w:docPartBody>
        <w:p w:rsidR="003955E1" w:rsidRDefault="007D27D5" w:rsidP="007D27D5">
          <w:pPr>
            <w:pStyle w:val="EFBEAD3292EB4AB4949090ECE10C66D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F1D8B8C1906C4EDF9328EA9CAC3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E078-B0DC-48A1-B619-F0F01D41DCF3}"/>
      </w:docPartPr>
      <w:docPartBody>
        <w:p w:rsidR="003955E1" w:rsidRDefault="007D27D5" w:rsidP="007D27D5">
          <w:pPr>
            <w:pStyle w:val="F1D8B8C1906C4EDF9328EA9CAC39B46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CCDDDD23342742AD8676B5BC2F7F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3E64-1E1E-4E21-B7EE-F8436E16F49D}"/>
      </w:docPartPr>
      <w:docPartBody>
        <w:p w:rsidR="003955E1" w:rsidRDefault="007D27D5" w:rsidP="007D27D5">
          <w:pPr>
            <w:pStyle w:val="CCDDDD23342742AD8676B5BC2F7FB926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9B4201D6752C43B0873BE3A059DA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038E-3943-4055-9DD6-1D081D437ADE}"/>
      </w:docPartPr>
      <w:docPartBody>
        <w:p w:rsidR="003955E1" w:rsidRDefault="007D27D5" w:rsidP="007D27D5">
          <w:pPr>
            <w:pStyle w:val="9B4201D6752C43B0873BE3A059DA89E0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C527E6EC5574339AB7A2CECCB07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4B91-0772-47BB-93E8-9AB2A8AD7955}"/>
      </w:docPartPr>
      <w:docPartBody>
        <w:p w:rsidR="003955E1" w:rsidRDefault="007D27D5" w:rsidP="007D27D5">
          <w:pPr>
            <w:pStyle w:val="0C527E6EC5574339AB7A2CECCB079BE3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6E5E986F89BB41F2832A633B3D04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85BC-BB2C-4930-B26D-58FAB9380257}"/>
      </w:docPartPr>
      <w:docPartBody>
        <w:p w:rsidR="003955E1" w:rsidRDefault="007D27D5" w:rsidP="007D27D5">
          <w:pPr>
            <w:pStyle w:val="6E5E986F89BB41F2832A633B3D0486DB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02A662A5CB14AF891F03BADA496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8F48-E907-41BC-B6BC-EB2111356679}"/>
      </w:docPartPr>
      <w:docPartBody>
        <w:p w:rsidR="003955E1" w:rsidRDefault="007D27D5" w:rsidP="007D27D5">
          <w:pPr>
            <w:pStyle w:val="002A662A5CB14AF891F03BADA49669AE5"/>
          </w:pPr>
          <w:r w:rsidRPr="00616CB5">
            <w:rPr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E7F3C02330C47FF9FBACB866AC2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C5AA-2730-49EE-9521-CBCA5D55C90D}"/>
      </w:docPartPr>
      <w:docPartBody>
        <w:p w:rsidR="003955E1" w:rsidRDefault="007D27D5" w:rsidP="007D27D5">
          <w:pPr>
            <w:pStyle w:val="BE7F3C02330C47FF9FBACB866AC29A71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CB9AF798F4B45D9A56EBBCD783E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2BC9-AC03-4DE4-9971-B9D86D6BE211}"/>
      </w:docPartPr>
      <w:docPartBody>
        <w:p w:rsidR="003955E1" w:rsidRDefault="007D27D5" w:rsidP="007D27D5">
          <w:pPr>
            <w:pStyle w:val="BCB9AF798F4B45D9A56EBBCD783E6414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DB1A1B0B94D42948A76C76DD49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B604-1047-4651-8722-0197746A244C}"/>
      </w:docPartPr>
      <w:docPartBody>
        <w:p w:rsidR="00A47CF9" w:rsidRDefault="00C7072A" w:rsidP="00C7072A">
          <w:pPr>
            <w:pStyle w:val="BDB1A1B0B94D42948A76C76DD49E26FD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50BAB6FB90D4E388E2CCDEB2849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E310-C156-41D3-A6BC-547460111ECC}"/>
      </w:docPartPr>
      <w:docPartBody>
        <w:p w:rsidR="00A47CF9" w:rsidRDefault="00C7072A" w:rsidP="00C7072A">
          <w:pPr>
            <w:pStyle w:val="250BAB6FB90D4E388E2CCDEB28498B1B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EBFA2EF1546542C79FA6893EA048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282E-2C14-4878-930A-55857DD46968}"/>
      </w:docPartPr>
      <w:docPartBody>
        <w:p w:rsidR="00A47CF9" w:rsidRDefault="00C7072A" w:rsidP="00C7072A">
          <w:pPr>
            <w:pStyle w:val="EBFA2EF1546542C79FA6893EA048826E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4A1FF1458CA6401CA99C16624DED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1CD-0BEE-4701-817A-7F2334DA0688}"/>
      </w:docPartPr>
      <w:docPartBody>
        <w:p w:rsidR="00A47CF9" w:rsidRDefault="00C7072A" w:rsidP="00C7072A">
          <w:pPr>
            <w:pStyle w:val="4A1FF1458CA6401CA99C16624DED177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DAA52034A1EF4602A5A7E044FAB3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AA42-4227-48B1-9887-636BFEB8A963}"/>
      </w:docPartPr>
      <w:docPartBody>
        <w:p w:rsidR="00A47CF9" w:rsidRDefault="00C7072A" w:rsidP="00C7072A">
          <w:pPr>
            <w:pStyle w:val="DAA52034A1EF4602A5A7E044FAB30337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305620A4FFB3436789487E86195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379-1FA2-441B-B4E7-15193C9CD72B}"/>
      </w:docPartPr>
      <w:docPartBody>
        <w:p w:rsidR="00A47CF9" w:rsidRDefault="00C7072A" w:rsidP="00C7072A">
          <w:pPr>
            <w:pStyle w:val="305620A4FFB3436789487E86195BCA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73B154698391416BAE5C5DB00FDD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7FC7-CFB5-4158-9726-6250A110C24F}"/>
      </w:docPartPr>
      <w:docPartBody>
        <w:p w:rsidR="00A47CF9" w:rsidRDefault="00C7072A" w:rsidP="00C7072A">
          <w:pPr>
            <w:pStyle w:val="73B154698391416BAE5C5DB00FDDE6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6F679FCD4A64A1889C9627A6D9E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518-0F57-464C-A784-FAAC933A3E38}"/>
      </w:docPartPr>
      <w:docPartBody>
        <w:p w:rsidR="00A47CF9" w:rsidRDefault="00C7072A" w:rsidP="00C7072A">
          <w:pPr>
            <w:pStyle w:val="26F679FCD4A64A1889C9627A6D9E75A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175A03BA88DB47B9976FF4687D9E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6DA1-4CB9-4EC0-ADD0-CF61EA4E0CB1}"/>
      </w:docPartPr>
      <w:docPartBody>
        <w:p w:rsidR="00A47CF9" w:rsidRDefault="00C7072A" w:rsidP="00C7072A">
          <w:pPr>
            <w:pStyle w:val="175A03BA88DB47B9976FF4687D9E8F1A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D7517B1B676422EBE921518A4C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610D-0AC0-4EB6-96EB-0F1B6DC23C59}"/>
      </w:docPartPr>
      <w:docPartBody>
        <w:p w:rsidR="00A47CF9" w:rsidRDefault="00C7072A" w:rsidP="00C7072A">
          <w:pPr>
            <w:pStyle w:val="6D7517B1B676422EBE921518A4CCB5AF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11955CAA23F246249086AB4E1056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8F5-26E1-465E-8B40-6852F28D0D08}"/>
      </w:docPartPr>
      <w:docPartBody>
        <w:p w:rsidR="00A47CF9" w:rsidRDefault="00C7072A" w:rsidP="00C7072A">
          <w:pPr>
            <w:pStyle w:val="11955CAA23F246249086AB4E1056B63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C522F08B2B14AABAAD295D5C113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C16D-CF05-4BC3-A50E-0BD86B435DCF}"/>
      </w:docPartPr>
      <w:docPartBody>
        <w:p w:rsidR="00A47CF9" w:rsidRDefault="00C7072A" w:rsidP="00C7072A">
          <w:pPr>
            <w:pStyle w:val="6C522F08B2B14AABAAD295D5C11346F9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B18EA0A2949841A1940647F38DA1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7797-75B8-4164-BF2A-1CA2474F83AF}"/>
      </w:docPartPr>
      <w:docPartBody>
        <w:p w:rsidR="00A47CF9" w:rsidRDefault="00C7072A" w:rsidP="00C7072A">
          <w:pPr>
            <w:pStyle w:val="B18EA0A2949841A1940647F38DA10E64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501A2E7641384B1BA4D04806F908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F5A2-CE6C-453A-AB9E-621D3389BA92}"/>
      </w:docPartPr>
      <w:docPartBody>
        <w:p w:rsidR="00A47CF9" w:rsidRDefault="00C7072A" w:rsidP="00C7072A">
          <w:pPr>
            <w:pStyle w:val="501A2E7641384B1BA4D04806F90836C1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E"/>
    <w:rsid w:val="0012019B"/>
    <w:rsid w:val="00270ECE"/>
    <w:rsid w:val="003955E1"/>
    <w:rsid w:val="0071540A"/>
    <w:rsid w:val="007D27D5"/>
    <w:rsid w:val="00A47CF9"/>
    <w:rsid w:val="00C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E4AF85FFA4CB5A357BE646F198DF7">
    <w:name w:val="5E4E4AF85FFA4CB5A357BE646F198DF7"/>
  </w:style>
  <w:style w:type="paragraph" w:customStyle="1" w:styleId="D5CBAE2C3253457885A6F49E582CC478">
    <w:name w:val="D5CBAE2C3253457885A6F49E582CC478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399418A34FB8474D922FC6E4CE57297F">
    <w:name w:val="399418A34FB8474D922FC6E4CE57297F"/>
  </w:style>
  <w:style w:type="paragraph" w:customStyle="1" w:styleId="E14EB5519FF14DFCA89B5D46FB36DACA">
    <w:name w:val="E14EB5519FF14DFCA89B5D46FB36DACA"/>
  </w:style>
  <w:style w:type="paragraph" w:customStyle="1" w:styleId="09F07EC4D25641D0BDE8326625CED1AC">
    <w:name w:val="09F07EC4D25641D0BDE8326625CED1AC"/>
  </w:style>
  <w:style w:type="paragraph" w:customStyle="1" w:styleId="0E28EE46ABD640AB989A556F53F8E4C6">
    <w:name w:val="0E28EE46ABD640AB989A556F53F8E4C6"/>
  </w:style>
  <w:style w:type="paragraph" w:customStyle="1" w:styleId="38800DA6FA5A43F1B07E224C21D75DEF">
    <w:name w:val="38800DA6FA5A43F1B07E224C21D75DEF"/>
  </w:style>
  <w:style w:type="paragraph" w:customStyle="1" w:styleId="56FFFAA8131D4F7CA072ADC8BF408498">
    <w:name w:val="56FFFAA8131D4F7CA072ADC8BF408498"/>
  </w:style>
  <w:style w:type="paragraph" w:customStyle="1" w:styleId="FC8CCFB28DFF4BE58D83C17E37154034">
    <w:name w:val="FC8CCFB28DFF4BE58D83C17E37154034"/>
  </w:style>
  <w:style w:type="paragraph" w:customStyle="1" w:styleId="7B43A13273F74E50B96809D3BEB45E34">
    <w:name w:val="7B43A13273F74E50B96809D3BEB45E34"/>
  </w:style>
  <w:style w:type="paragraph" w:customStyle="1" w:styleId="24305EC2D52640C4A406C83DCA7AA946">
    <w:name w:val="24305EC2D52640C4A406C83DCA7AA946"/>
    <w:rsid w:val="00270ECE"/>
  </w:style>
  <w:style w:type="paragraph" w:customStyle="1" w:styleId="61E32B894B9D47C7B38AC9929C47BB23">
    <w:name w:val="61E32B894B9D47C7B38AC9929C47BB23"/>
    <w:rsid w:val="00270ECE"/>
  </w:style>
  <w:style w:type="paragraph" w:customStyle="1" w:styleId="20DCE81687484CBE926E991FC404E23C">
    <w:name w:val="20DCE81687484CBE926E991FC404E23C"/>
    <w:rsid w:val="00270ECE"/>
  </w:style>
  <w:style w:type="paragraph" w:customStyle="1" w:styleId="CEF99ADBA3C540138A76F6087C5E5E1B">
    <w:name w:val="CEF99ADBA3C540138A76F6087C5E5E1B"/>
    <w:rsid w:val="0012019B"/>
    <w:pPr>
      <w:spacing w:after="200" w:line="276" w:lineRule="auto"/>
    </w:pPr>
  </w:style>
  <w:style w:type="paragraph" w:customStyle="1" w:styleId="AC45929322544AD5A5423D7905A54525">
    <w:name w:val="AC45929322544AD5A5423D7905A54525"/>
    <w:rsid w:val="0012019B"/>
    <w:pPr>
      <w:spacing w:after="200" w:line="276" w:lineRule="auto"/>
    </w:pPr>
  </w:style>
  <w:style w:type="paragraph" w:customStyle="1" w:styleId="9338C6A39AAD4544B75306A58EFA9D51">
    <w:name w:val="9338C6A39AAD4544B75306A58EFA9D51"/>
    <w:rsid w:val="0012019B"/>
    <w:pPr>
      <w:spacing w:after="200" w:line="276" w:lineRule="auto"/>
    </w:pPr>
  </w:style>
  <w:style w:type="paragraph" w:customStyle="1" w:styleId="65C0CE44E9544E6C90B31BAFD685DD3A">
    <w:name w:val="65C0CE44E9544E6C90B31BAFD685DD3A"/>
    <w:rsid w:val="0012019B"/>
    <w:pPr>
      <w:spacing w:after="200" w:line="276" w:lineRule="auto"/>
    </w:pPr>
  </w:style>
  <w:style w:type="paragraph" w:customStyle="1" w:styleId="64BED5D1CB664353A9AC1012240DE547">
    <w:name w:val="64BED5D1CB664353A9AC1012240DE547"/>
    <w:rsid w:val="0012019B"/>
    <w:pPr>
      <w:spacing w:after="200" w:line="276" w:lineRule="auto"/>
    </w:pPr>
  </w:style>
  <w:style w:type="paragraph" w:customStyle="1" w:styleId="F046D72242C74DB8AB05BEAFE251D892">
    <w:name w:val="F046D72242C74DB8AB05BEAFE251D892"/>
    <w:rsid w:val="0012019B"/>
    <w:pPr>
      <w:spacing w:after="200" w:line="276" w:lineRule="auto"/>
    </w:pPr>
  </w:style>
  <w:style w:type="paragraph" w:customStyle="1" w:styleId="81F6900D1119401C9EE1C3F1486CA155">
    <w:name w:val="81F6900D1119401C9EE1C3F1486CA155"/>
    <w:rsid w:val="0012019B"/>
    <w:pPr>
      <w:spacing w:after="200" w:line="276" w:lineRule="auto"/>
    </w:pPr>
  </w:style>
  <w:style w:type="paragraph" w:customStyle="1" w:styleId="D10097E8CFAA4FA0A7DCA91993D68B46">
    <w:name w:val="D10097E8CFAA4FA0A7DCA91993D68B46"/>
    <w:rsid w:val="0012019B"/>
    <w:pPr>
      <w:spacing w:after="200" w:line="276" w:lineRule="auto"/>
    </w:pPr>
  </w:style>
  <w:style w:type="paragraph" w:customStyle="1" w:styleId="29FAEE03FAAF4E06BEF77493CCC6C421">
    <w:name w:val="29FAEE03FAAF4E06BEF77493CCC6C421"/>
    <w:rsid w:val="0012019B"/>
    <w:pPr>
      <w:spacing w:after="200" w:line="276" w:lineRule="auto"/>
    </w:pPr>
  </w:style>
  <w:style w:type="paragraph" w:customStyle="1" w:styleId="07B601A4B4614E9CB83A44D4E4E2D6FA">
    <w:name w:val="07B601A4B4614E9CB83A44D4E4E2D6FA"/>
    <w:rsid w:val="0012019B"/>
    <w:pPr>
      <w:spacing w:after="200" w:line="276" w:lineRule="auto"/>
    </w:pPr>
  </w:style>
  <w:style w:type="paragraph" w:customStyle="1" w:styleId="661891515A6B4051B9E68A1C22A70988">
    <w:name w:val="661891515A6B4051B9E68A1C22A70988"/>
    <w:rsid w:val="0012019B"/>
    <w:pPr>
      <w:spacing w:after="200" w:line="276" w:lineRule="auto"/>
    </w:pPr>
  </w:style>
  <w:style w:type="paragraph" w:customStyle="1" w:styleId="B1B41BD86C84416F8F60107FC33B13E6">
    <w:name w:val="B1B41BD86C84416F8F60107FC33B13E6"/>
    <w:rsid w:val="0012019B"/>
    <w:pPr>
      <w:spacing w:after="200" w:line="276" w:lineRule="auto"/>
    </w:pPr>
  </w:style>
  <w:style w:type="paragraph" w:customStyle="1" w:styleId="962D9DDC026947A7B9D81F8B602E7A64">
    <w:name w:val="962D9DDC026947A7B9D81F8B602E7A64"/>
    <w:rsid w:val="0012019B"/>
    <w:pPr>
      <w:spacing w:after="200" w:line="276" w:lineRule="auto"/>
    </w:pPr>
  </w:style>
  <w:style w:type="paragraph" w:customStyle="1" w:styleId="35ACC12402604D3EBA3F6BC999941DD8">
    <w:name w:val="35ACC12402604D3EBA3F6BC999941DD8"/>
    <w:rsid w:val="0012019B"/>
    <w:pPr>
      <w:spacing w:after="200" w:line="276" w:lineRule="auto"/>
    </w:pPr>
  </w:style>
  <w:style w:type="paragraph" w:customStyle="1" w:styleId="65E91627DADF4C15B0DE237C56B370F0">
    <w:name w:val="65E91627DADF4C15B0DE237C56B370F0"/>
    <w:rsid w:val="0012019B"/>
    <w:pPr>
      <w:spacing w:after="200" w:line="276" w:lineRule="auto"/>
    </w:pPr>
  </w:style>
  <w:style w:type="character" w:styleId="PlaceholderText">
    <w:name w:val="Placeholder Text"/>
    <w:basedOn w:val="DefaultParagraphFont"/>
    <w:uiPriority w:val="99"/>
    <w:semiHidden/>
    <w:rsid w:val="00C7072A"/>
    <w:rPr>
      <w:color w:val="808080"/>
    </w:rPr>
  </w:style>
  <w:style w:type="paragraph" w:customStyle="1" w:styleId="B1B41BD86C84416F8F60107FC33B13E61">
    <w:name w:val="B1B41BD86C84416F8F60107FC33B13E6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">
    <w:name w:val="962D9DDC026947A7B9D81F8B602E7A64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">
    <w:name w:val="35ACC12402604D3EBA3F6BC999941DD8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">
    <w:name w:val="65E91627DADF4C15B0DE237C56B370F0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2">
    <w:name w:val="B1B41BD86C84416F8F60107FC33B13E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2">
    <w:name w:val="962D9DDC026947A7B9D81F8B602E7A6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2">
    <w:name w:val="35ACC12402604D3EBA3F6BC999941DD8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2">
    <w:name w:val="65E91627DADF4C15B0DE237C56B370F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">
    <w:name w:val="A18F1E5E7B934C5792814ED09C2AD9DF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3">
    <w:name w:val="B1B41BD86C84416F8F60107FC33B13E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3">
    <w:name w:val="962D9DDC026947A7B9D81F8B602E7A6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3">
    <w:name w:val="35ACC12402604D3EBA3F6BC999941DD8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3">
    <w:name w:val="65E91627DADF4C15B0DE237C56B370F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">
    <w:name w:val="A18F1E5E7B934C5792814ED09C2AD9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4">
    <w:name w:val="B1B41BD86C84416F8F60107FC33B13E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4">
    <w:name w:val="962D9DDC026947A7B9D81F8B602E7A6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4">
    <w:name w:val="35ACC12402604D3EBA3F6BC999941DD8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4">
    <w:name w:val="65E91627DADF4C15B0DE237C56B370F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5">
    <w:name w:val="B1B41BD86C84416F8F60107FC33B13E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5">
    <w:name w:val="962D9DDC026947A7B9D81F8B602E7A6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5">
    <w:name w:val="35ACC12402604D3EBA3F6BC999941DD8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5">
    <w:name w:val="65E91627DADF4C15B0DE237C56B370F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6">
    <w:name w:val="B1B41BD86C84416F8F60107FC33B13E6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6">
    <w:name w:val="962D9DDC026947A7B9D81F8B602E7A64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6">
    <w:name w:val="35ACC12402604D3EBA3F6BC999941DD8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6">
    <w:name w:val="65E91627DADF4C15B0DE237C56B370F0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F83AA5040DD456AAEE97F7D30CFF0DF">
    <w:name w:val="BF83AA5040DD456AAEE97F7D30CFF0DF"/>
    <w:rsid w:val="0071540A"/>
    <w:pPr>
      <w:spacing w:after="200" w:line="276" w:lineRule="auto"/>
    </w:pPr>
  </w:style>
  <w:style w:type="paragraph" w:customStyle="1" w:styleId="593558EED9A54D0D94DCBA2610F99EAE">
    <w:name w:val="593558EED9A54D0D94DCBA2610F99EAE"/>
    <w:rsid w:val="0071540A"/>
    <w:pPr>
      <w:spacing w:after="200" w:line="276" w:lineRule="auto"/>
    </w:pPr>
  </w:style>
  <w:style w:type="paragraph" w:customStyle="1" w:styleId="6D0854600BA543AE93DA9B62D44B6BE9">
    <w:name w:val="6D0854600BA543AE93DA9B62D44B6BE9"/>
    <w:rsid w:val="0071540A"/>
    <w:pPr>
      <w:spacing w:after="200" w:line="276" w:lineRule="auto"/>
    </w:pPr>
  </w:style>
  <w:style w:type="paragraph" w:customStyle="1" w:styleId="0B5D1B7E9746493D9F98C08363CFB303">
    <w:name w:val="0B5D1B7E9746493D9F98C08363CFB303"/>
    <w:rsid w:val="0071540A"/>
    <w:pPr>
      <w:spacing w:after="200" w:line="276" w:lineRule="auto"/>
    </w:pPr>
  </w:style>
  <w:style w:type="paragraph" w:customStyle="1" w:styleId="A79FC4C0078A49AA9C1B2DC9036E7DE0">
    <w:name w:val="A79FC4C0078A49AA9C1B2DC9036E7DE0"/>
    <w:rsid w:val="0071540A"/>
    <w:pPr>
      <w:spacing w:after="200" w:line="276" w:lineRule="auto"/>
    </w:pPr>
  </w:style>
  <w:style w:type="paragraph" w:customStyle="1" w:styleId="45BF480EECB6494A8FB22175F7C372C5">
    <w:name w:val="45BF480EECB6494A8FB22175F7C372C5"/>
    <w:rsid w:val="0071540A"/>
    <w:pPr>
      <w:spacing w:after="200" w:line="276" w:lineRule="auto"/>
    </w:pPr>
  </w:style>
  <w:style w:type="paragraph" w:customStyle="1" w:styleId="3C101C1FD124401491C133FF87B9490F">
    <w:name w:val="3C101C1FD124401491C133FF87B9490F"/>
    <w:rsid w:val="0071540A"/>
    <w:pPr>
      <w:spacing w:after="200" w:line="276" w:lineRule="auto"/>
    </w:pPr>
  </w:style>
  <w:style w:type="paragraph" w:customStyle="1" w:styleId="2E520CAC97CC41DD8AD95D49F16D6D54">
    <w:name w:val="2E520CAC97CC41DD8AD95D49F16D6D54"/>
    <w:rsid w:val="0071540A"/>
    <w:pPr>
      <w:spacing w:after="200" w:line="276" w:lineRule="auto"/>
    </w:pPr>
  </w:style>
  <w:style w:type="paragraph" w:customStyle="1" w:styleId="AC378B083D0C461D936FEE9A853E6BB6">
    <w:name w:val="AC378B083D0C461D936FEE9A853E6BB6"/>
    <w:rsid w:val="0071540A"/>
    <w:pPr>
      <w:spacing w:after="200" w:line="276" w:lineRule="auto"/>
    </w:pPr>
  </w:style>
  <w:style w:type="paragraph" w:customStyle="1" w:styleId="A18F1E5E7B934C5792814ED09C2AD9DF2">
    <w:name w:val="A18F1E5E7B934C5792814ED09C2AD9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">
    <w:name w:val="BF83AA5040DD456AAEE97F7D30CFF0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">
    <w:name w:val="593558EED9A54D0D94DCBA2610F99EA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">
    <w:name w:val="6D0854600BA543AE93DA9B62D44B6BE9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">
    <w:name w:val="0B5D1B7E9746493D9F98C08363CFB30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">
    <w:name w:val="A79FC4C0078A49AA9C1B2DC9036E7D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">
    <w:name w:val="45BF480EECB6494A8FB22175F7C372C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">
    <w:name w:val="3C101C1FD124401491C133FF87B9490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">
    <w:name w:val="2E520CAC97CC41DD8AD95D49F16D6D5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">
    <w:name w:val="AC378B083D0C461D936FEE9A853E6BB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7">
    <w:name w:val="B1B41BD86C84416F8F60107FC33B13E6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7">
    <w:name w:val="962D9DDC026947A7B9D81F8B602E7A64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7">
    <w:name w:val="35ACC12402604D3EBA3F6BC999941DD8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7">
    <w:name w:val="65E91627DADF4C15B0DE237C56B370F0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3">
    <w:name w:val="A18F1E5E7B934C5792814ED09C2AD9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2">
    <w:name w:val="BF83AA5040DD456AAEE97F7D30CFF0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2">
    <w:name w:val="593558EED9A54D0D94DCBA2610F99EAE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2">
    <w:name w:val="6D0854600BA543AE93DA9B62D44B6BE9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2">
    <w:name w:val="0B5D1B7E9746493D9F98C08363CFB303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2">
    <w:name w:val="A79FC4C0078A49AA9C1B2DC9036E7DE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2">
    <w:name w:val="45BF480EECB6494A8FB22175F7C372C5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2">
    <w:name w:val="3C101C1FD124401491C133FF87B9490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2">
    <w:name w:val="2E520CAC97CC41DD8AD95D49F16D6D5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2">
    <w:name w:val="AC378B083D0C461D936FEE9A853E6BB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8">
    <w:name w:val="B1B41BD86C84416F8F60107FC33B13E6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8">
    <w:name w:val="962D9DDC026947A7B9D81F8B602E7A64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8">
    <w:name w:val="35ACC12402604D3EBA3F6BC999941DD8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8">
    <w:name w:val="65E91627DADF4C15B0DE237C56B370F0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4">
    <w:name w:val="A18F1E5E7B934C5792814ED09C2AD9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3">
    <w:name w:val="BF83AA5040DD456AAEE97F7D30CFF0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3">
    <w:name w:val="593558EED9A54D0D94DCBA2610F99EAE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3">
    <w:name w:val="6D0854600BA543AE93DA9B62D44B6BE9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3">
    <w:name w:val="0B5D1B7E9746493D9F98C08363CFB303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3">
    <w:name w:val="A79FC4C0078A49AA9C1B2DC9036E7DE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3">
    <w:name w:val="45BF480EECB6494A8FB22175F7C372C5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3">
    <w:name w:val="3C101C1FD124401491C133FF87B9490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3">
    <w:name w:val="2E520CAC97CC41DD8AD95D49F16D6D5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3">
    <w:name w:val="AC378B083D0C461D936FEE9A853E6BB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9">
    <w:name w:val="B1B41BD86C84416F8F60107FC33B13E6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9">
    <w:name w:val="962D9DDC026947A7B9D81F8B602E7A64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9">
    <w:name w:val="35ACC12402604D3EBA3F6BC999941DD8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9">
    <w:name w:val="65E91627DADF4C15B0DE237C56B370F0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5">
    <w:name w:val="A18F1E5E7B934C5792814ED09C2AD9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">
    <w:name w:val="78F3A3DAEF954B44A4C2F496A10937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4">
    <w:name w:val="BF83AA5040DD456AAEE97F7D30CFF0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4">
    <w:name w:val="593558EED9A54D0D94DCBA2610F99EAE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4">
    <w:name w:val="6D0854600BA543AE93DA9B62D44B6BE9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4">
    <w:name w:val="0B5D1B7E9746493D9F98C08363CFB303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4">
    <w:name w:val="A79FC4C0078A49AA9C1B2DC9036E7DE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4">
    <w:name w:val="45BF480EECB6494A8FB22175F7C372C5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4">
    <w:name w:val="3C101C1FD124401491C133FF87B9490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4">
    <w:name w:val="2E520CAC97CC41DD8AD95D49F16D6D5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4">
    <w:name w:val="AC378B083D0C461D936FEE9A853E6BB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0">
    <w:name w:val="B1B41BD86C84416F8F60107FC33B13E6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0">
    <w:name w:val="962D9DDC026947A7B9D81F8B602E7A64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0">
    <w:name w:val="35ACC12402604D3EBA3F6BC999941DD8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0">
    <w:name w:val="65E91627DADF4C15B0DE237C56B370F0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C751DC128094E9CAE4F062903B2C827">
    <w:name w:val="8C751DC128094E9CAE4F062903B2C827"/>
    <w:rsid w:val="0071540A"/>
    <w:pPr>
      <w:spacing w:after="200" w:line="276" w:lineRule="auto"/>
    </w:pPr>
  </w:style>
  <w:style w:type="paragraph" w:customStyle="1" w:styleId="8C5B61EE69544D77842972D0BCB9BE40">
    <w:name w:val="8C5B61EE69544D77842972D0BCB9BE40"/>
    <w:rsid w:val="0071540A"/>
    <w:pPr>
      <w:spacing w:after="200" w:line="276" w:lineRule="auto"/>
    </w:pPr>
  </w:style>
  <w:style w:type="paragraph" w:customStyle="1" w:styleId="25149739DFAC45DCBF4E15FC0CE1F6E7">
    <w:name w:val="25149739DFAC45DCBF4E15FC0CE1F6E7"/>
    <w:rsid w:val="0071540A"/>
    <w:pPr>
      <w:spacing w:after="200" w:line="276" w:lineRule="auto"/>
    </w:pPr>
  </w:style>
  <w:style w:type="paragraph" w:customStyle="1" w:styleId="4835EEEE2343487BB9E39EBB09812CC8">
    <w:name w:val="4835EEEE2343487BB9E39EBB09812CC8"/>
    <w:rsid w:val="0071540A"/>
    <w:pPr>
      <w:spacing w:after="200" w:line="276" w:lineRule="auto"/>
    </w:pPr>
  </w:style>
  <w:style w:type="paragraph" w:customStyle="1" w:styleId="9CEB0D584CD245EDBFADDC764F39869E">
    <w:name w:val="9CEB0D584CD245EDBFADDC764F39869E"/>
    <w:rsid w:val="0071540A"/>
    <w:pPr>
      <w:spacing w:after="200" w:line="276" w:lineRule="auto"/>
    </w:pPr>
  </w:style>
  <w:style w:type="paragraph" w:customStyle="1" w:styleId="FC142644CE0D49A3BB841900AF1D94FB">
    <w:name w:val="FC142644CE0D49A3BB841900AF1D94FB"/>
    <w:rsid w:val="0071540A"/>
    <w:pPr>
      <w:spacing w:after="200" w:line="276" w:lineRule="auto"/>
    </w:pPr>
  </w:style>
  <w:style w:type="paragraph" w:customStyle="1" w:styleId="87D80EDDFA534BB7A4C286ED2ABFF028">
    <w:name w:val="87D80EDDFA534BB7A4C286ED2ABFF028"/>
    <w:rsid w:val="0071540A"/>
    <w:pPr>
      <w:spacing w:after="200" w:line="276" w:lineRule="auto"/>
    </w:pPr>
  </w:style>
  <w:style w:type="paragraph" w:customStyle="1" w:styleId="6B1353ADFB3C43048CE306423173FF8F">
    <w:name w:val="6B1353ADFB3C43048CE306423173FF8F"/>
    <w:rsid w:val="0071540A"/>
    <w:pPr>
      <w:spacing w:after="200" w:line="276" w:lineRule="auto"/>
    </w:pPr>
  </w:style>
  <w:style w:type="paragraph" w:customStyle="1" w:styleId="9389D98AF8D649ECBE931D04C6DB67F6">
    <w:name w:val="9389D98AF8D649ECBE931D04C6DB67F6"/>
    <w:rsid w:val="0071540A"/>
    <w:pPr>
      <w:spacing w:after="200" w:line="276" w:lineRule="auto"/>
    </w:pPr>
  </w:style>
  <w:style w:type="paragraph" w:customStyle="1" w:styleId="12C1AA15498C425E818B543CEFBB2D70">
    <w:name w:val="12C1AA15498C425E818B543CEFBB2D70"/>
    <w:rsid w:val="0071540A"/>
    <w:pPr>
      <w:spacing w:after="200" w:line="276" w:lineRule="auto"/>
    </w:pPr>
  </w:style>
  <w:style w:type="paragraph" w:customStyle="1" w:styleId="B6CE49C0E4244DC19F5B00138728E2A2">
    <w:name w:val="B6CE49C0E4244DC19F5B00138728E2A2"/>
    <w:rsid w:val="0071540A"/>
    <w:pPr>
      <w:spacing w:after="200" w:line="276" w:lineRule="auto"/>
    </w:pPr>
  </w:style>
  <w:style w:type="paragraph" w:customStyle="1" w:styleId="C6AE6344869F4DF887A50FC3C0682C14">
    <w:name w:val="C6AE6344869F4DF887A50FC3C0682C14"/>
    <w:rsid w:val="0071540A"/>
    <w:pPr>
      <w:spacing w:after="200" w:line="276" w:lineRule="auto"/>
    </w:pPr>
  </w:style>
  <w:style w:type="paragraph" w:customStyle="1" w:styleId="BCDA3FD8099945B8AB9E4ABCCCCE91F0">
    <w:name w:val="BCDA3FD8099945B8AB9E4ABCCCCE91F0"/>
    <w:rsid w:val="0071540A"/>
    <w:pPr>
      <w:spacing w:after="200" w:line="276" w:lineRule="auto"/>
    </w:pPr>
  </w:style>
  <w:style w:type="paragraph" w:customStyle="1" w:styleId="B8C62A50D6754A539693D9484D3E90AA">
    <w:name w:val="B8C62A50D6754A539693D9484D3E90AA"/>
    <w:rsid w:val="0071540A"/>
    <w:pPr>
      <w:spacing w:after="200" w:line="276" w:lineRule="auto"/>
    </w:pPr>
  </w:style>
  <w:style w:type="paragraph" w:customStyle="1" w:styleId="7947A58C7922445182EEBEB84F0673F7">
    <w:name w:val="7947A58C7922445182EEBEB84F0673F7"/>
    <w:rsid w:val="0071540A"/>
    <w:pPr>
      <w:spacing w:after="200" w:line="276" w:lineRule="auto"/>
    </w:pPr>
  </w:style>
  <w:style w:type="paragraph" w:customStyle="1" w:styleId="9BC01BE942144017BF3FC490DAC0B69D">
    <w:name w:val="9BC01BE942144017BF3FC490DAC0B69D"/>
    <w:rsid w:val="0071540A"/>
    <w:pPr>
      <w:spacing w:after="200" w:line="276" w:lineRule="auto"/>
    </w:pPr>
  </w:style>
  <w:style w:type="paragraph" w:customStyle="1" w:styleId="977DF73519B24644BA567B9755170DCB">
    <w:name w:val="977DF73519B24644BA567B9755170DCB"/>
    <w:rsid w:val="0071540A"/>
    <w:pPr>
      <w:spacing w:after="200" w:line="276" w:lineRule="auto"/>
    </w:pPr>
  </w:style>
  <w:style w:type="paragraph" w:customStyle="1" w:styleId="314DFE1B08BB4A508B7F68AC3EEE30D1">
    <w:name w:val="314DFE1B08BB4A508B7F68AC3EEE30D1"/>
    <w:rsid w:val="0071540A"/>
    <w:pPr>
      <w:spacing w:after="200" w:line="276" w:lineRule="auto"/>
    </w:pPr>
  </w:style>
  <w:style w:type="paragraph" w:customStyle="1" w:styleId="EFBEAD3292EB4AB4949090ECE10C66DE">
    <w:name w:val="EFBEAD3292EB4AB4949090ECE10C66DE"/>
    <w:rsid w:val="0071540A"/>
    <w:pPr>
      <w:spacing w:after="200" w:line="276" w:lineRule="auto"/>
    </w:pPr>
  </w:style>
  <w:style w:type="paragraph" w:customStyle="1" w:styleId="F1D8B8C1906C4EDF9328EA9CAC39B46E">
    <w:name w:val="F1D8B8C1906C4EDF9328EA9CAC39B46E"/>
    <w:rsid w:val="0071540A"/>
    <w:pPr>
      <w:spacing w:after="200" w:line="276" w:lineRule="auto"/>
    </w:pPr>
  </w:style>
  <w:style w:type="paragraph" w:customStyle="1" w:styleId="CCDDDD23342742AD8676B5BC2F7FB926">
    <w:name w:val="CCDDDD23342742AD8676B5BC2F7FB926"/>
    <w:rsid w:val="0071540A"/>
    <w:pPr>
      <w:spacing w:after="200" w:line="276" w:lineRule="auto"/>
    </w:pPr>
  </w:style>
  <w:style w:type="paragraph" w:customStyle="1" w:styleId="9B4201D6752C43B0873BE3A059DA89E0">
    <w:name w:val="9B4201D6752C43B0873BE3A059DA89E0"/>
    <w:rsid w:val="0071540A"/>
    <w:pPr>
      <w:spacing w:after="200" w:line="276" w:lineRule="auto"/>
    </w:pPr>
  </w:style>
  <w:style w:type="paragraph" w:customStyle="1" w:styleId="0C527E6EC5574339AB7A2CECCB079BE3">
    <w:name w:val="0C527E6EC5574339AB7A2CECCB079BE3"/>
    <w:rsid w:val="0071540A"/>
    <w:pPr>
      <w:spacing w:after="200" w:line="276" w:lineRule="auto"/>
    </w:pPr>
  </w:style>
  <w:style w:type="paragraph" w:customStyle="1" w:styleId="6E5E986F89BB41F2832A633B3D0486DB">
    <w:name w:val="6E5E986F89BB41F2832A633B3D0486DB"/>
    <w:rsid w:val="0071540A"/>
    <w:pPr>
      <w:spacing w:after="200" w:line="276" w:lineRule="auto"/>
    </w:pPr>
  </w:style>
  <w:style w:type="paragraph" w:customStyle="1" w:styleId="002A662A5CB14AF891F03BADA49669AE">
    <w:name w:val="002A662A5CB14AF891F03BADA49669AE"/>
    <w:rsid w:val="0071540A"/>
    <w:pPr>
      <w:spacing w:after="200" w:line="276" w:lineRule="auto"/>
    </w:pPr>
  </w:style>
  <w:style w:type="paragraph" w:customStyle="1" w:styleId="BE7F3C02330C47FF9FBACB866AC29A71">
    <w:name w:val="BE7F3C02330C47FF9FBACB866AC29A71"/>
    <w:rsid w:val="0071540A"/>
    <w:pPr>
      <w:spacing w:after="200" w:line="276" w:lineRule="auto"/>
    </w:pPr>
  </w:style>
  <w:style w:type="paragraph" w:customStyle="1" w:styleId="BCB9AF798F4B45D9A56EBBCD783E6414">
    <w:name w:val="BCB9AF798F4B45D9A56EBBCD783E6414"/>
    <w:rsid w:val="0071540A"/>
    <w:pPr>
      <w:spacing w:after="200" w:line="276" w:lineRule="auto"/>
    </w:pPr>
  </w:style>
  <w:style w:type="paragraph" w:customStyle="1" w:styleId="6EC94B8233914B0990B173436567E8F4">
    <w:name w:val="6EC94B8233914B0990B173436567E8F4"/>
    <w:rsid w:val="0071540A"/>
    <w:pPr>
      <w:spacing w:after="200" w:line="276" w:lineRule="auto"/>
    </w:pPr>
  </w:style>
  <w:style w:type="paragraph" w:customStyle="1" w:styleId="4CCE970D2CA94B7DACDCEDC38C2A4AD5">
    <w:name w:val="4CCE970D2CA94B7DACDCEDC38C2A4AD5"/>
    <w:rsid w:val="0071540A"/>
    <w:pPr>
      <w:spacing w:after="200" w:line="276" w:lineRule="auto"/>
    </w:pPr>
  </w:style>
  <w:style w:type="paragraph" w:customStyle="1" w:styleId="10C32D984A934F888847EBF3185D47A0">
    <w:name w:val="10C32D984A934F888847EBF3185D47A0"/>
    <w:rsid w:val="0071540A"/>
    <w:pPr>
      <w:spacing w:after="200" w:line="276" w:lineRule="auto"/>
    </w:pPr>
  </w:style>
  <w:style w:type="paragraph" w:customStyle="1" w:styleId="05E800A979FA4B20A8CE6C713F9F17BF">
    <w:name w:val="05E800A979FA4B20A8CE6C713F9F17BF"/>
    <w:rsid w:val="0071540A"/>
    <w:pPr>
      <w:spacing w:after="200" w:line="276" w:lineRule="auto"/>
    </w:pPr>
  </w:style>
  <w:style w:type="paragraph" w:customStyle="1" w:styleId="D78BA174F0444DB6BAAB170C1794D33E">
    <w:name w:val="D78BA174F0444DB6BAAB170C1794D33E"/>
    <w:rsid w:val="0071540A"/>
    <w:pPr>
      <w:spacing w:after="200" w:line="276" w:lineRule="auto"/>
    </w:pPr>
  </w:style>
  <w:style w:type="paragraph" w:customStyle="1" w:styleId="EC89029F904B44678383B3B851744553">
    <w:name w:val="EC89029F904B44678383B3B851744553"/>
    <w:rsid w:val="0071540A"/>
    <w:pPr>
      <w:spacing w:after="200" w:line="276" w:lineRule="auto"/>
    </w:pPr>
  </w:style>
  <w:style w:type="paragraph" w:customStyle="1" w:styleId="5383F0B2AC534284A412CE01CDE67938">
    <w:name w:val="5383F0B2AC534284A412CE01CDE67938"/>
    <w:rsid w:val="0071540A"/>
    <w:pPr>
      <w:spacing w:after="200" w:line="276" w:lineRule="auto"/>
    </w:pPr>
  </w:style>
  <w:style w:type="paragraph" w:customStyle="1" w:styleId="A8F5AA5BF2974AB98A39B8FCC5F2E498">
    <w:name w:val="A8F5AA5BF2974AB98A39B8FCC5F2E498"/>
    <w:rsid w:val="0071540A"/>
    <w:pPr>
      <w:spacing w:after="200" w:line="276" w:lineRule="auto"/>
    </w:pPr>
  </w:style>
  <w:style w:type="paragraph" w:customStyle="1" w:styleId="4D281E99EF034034BEB1097A39C74365">
    <w:name w:val="4D281E99EF034034BEB1097A39C74365"/>
    <w:rsid w:val="0071540A"/>
    <w:pPr>
      <w:spacing w:after="200" w:line="276" w:lineRule="auto"/>
    </w:pPr>
  </w:style>
  <w:style w:type="paragraph" w:customStyle="1" w:styleId="A18F1E5E7B934C5792814ED09C2AD9DF6">
    <w:name w:val="A18F1E5E7B934C5792814ED09C2AD9DF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1">
    <w:name w:val="78F3A3DAEF954B44A4C2F496A109370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5">
    <w:name w:val="BF83AA5040DD456AAEE97F7D30CFF0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1">
    <w:name w:val="EFBEAD3292EB4AB4949090ECE10C66D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5">
    <w:name w:val="593558EED9A54D0D94DCBA2610F99EAE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1">
    <w:name w:val="F1D8B8C1906C4EDF9328EA9CAC39B46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5">
    <w:name w:val="6D0854600BA543AE93DA9B62D44B6BE9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1">
    <w:name w:val="CCDDDD23342742AD8676B5BC2F7FB92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5">
    <w:name w:val="0B5D1B7E9746493D9F98C08363CFB303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1">
    <w:name w:val="9B4201D6752C43B0873BE3A059DA89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5">
    <w:name w:val="A79FC4C0078A49AA9C1B2DC9036E7DE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1">
    <w:name w:val="0C527E6EC5574339AB7A2CECCB079BE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5">
    <w:name w:val="45BF480EECB6494A8FB22175F7C372C5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1">
    <w:name w:val="6E5E986F89BB41F2832A633B3D0486DB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5">
    <w:name w:val="3C101C1FD124401491C133FF87B9490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5">
    <w:name w:val="2E520CAC97CC41DD8AD95D49F16D6D5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1">
    <w:name w:val="BE7F3C02330C47FF9FBACB866AC29A7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5">
    <w:name w:val="AC378B083D0C461D936FEE9A853E6BB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1">
    <w:name w:val="BCB9AF798F4B45D9A56EBBCD783E641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17D518E5F8F4BC495D112344AC100AE">
    <w:name w:val="317D518E5F8F4BC495D112344AC100AE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1">
    <w:name w:val="B1B41BD86C84416F8F60107FC33B13E6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C94B8233914B0990B173436567E8F41">
    <w:name w:val="6EC94B8233914B0990B173436567E8F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CCE970D2CA94B7DACDCEDC38C2A4AD51">
    <w:name w:val="4CCE970D2CA94B7DACDCEDC38C2A4AD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10C32D984A934F888847EBF3185D47A01">
    <w:name w:val="10C32D984A934F888847EBF3185D47A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5E800A979FA4B20A8CE6C713F9F17BF1">
    <w:name w:val="05E800A979FA4B20A8CE6C713F9F17B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D78BA174F0444DB6BAAB170C1794D33E1">
    <w:name w:val="D78BA174F0444DB6BAAB170C1794D33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C89029F904B44678383B3B8517445531">
    <w:name w:val="EC89029F904B44678383B3B85174455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383F0B2AC534284A412CE01CDE679381">
    <w:name w:val="5383F0B2AC534284A412CE01CDE6793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62D9DDC026947A7B9D81F8B602E7A6411">
    <w:name w:val="962D9DDC026947A7B9D81F8B602E7A64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8F5AA5BF2974AB98A39B8FCC5F2E4981">
    <w:name w:val="A8F5AA5BF2974AB98A39B8FCC5F2E49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5ACC12402604D3EBA3F6BC999941DD811">
    <w:name w:val="35ACC12402604D3EBA3F6BC999941DD8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D281E99EF034034BEB1097A39C743651">
    <w:name w:val="4D281E99EF034034BEB1097A39C7436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5E91627DADF4C15B0DE237C56B370F011">
    <w:name w:val="65E91627DADF4C15B0DE237C56B370F0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7">
    <w:name w:val="A18F1E5E7B934C5792814ED09C2AD9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2">
    <w:name w:val="78F3A3DAEF954B44A4C2F496A1093705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6">
    <w:name w:val="BF83AA5040DD456AAEE97F7D30CFF0D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2">
    <w:name w:val="EFBEAD3292EB4AB4949090ECE10C66D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6">
    <w:name w:val="593558EED9A54D0D94DCBA2610F99EA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2">
    <w:name w:val="F1D8B8C1906C4EDF9328EA9CAC39B46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6">
    <w:name w:val="6D0854600BA543AE93DA9B62D44B6BE9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2">
    <w:name w:val="CCDDDD23342742AD8676B5BC2F7FB926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6">
    <w:name w:val="0B5D1B7E9746493D9F98C08363CFB30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2">
    <w:name w:val="9B4201D6752C43B0873BE3A059DA89E0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6">
    <w:name w:val="A79FC4C0078A49AA9C1B2DC9036E7D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2">
    <w:name w:val="0C527E6EC5574339AB7A2CECCB079BE3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6">
    <w:name w:val="45BF480EECB6494A8FB22175F7C372C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2">
    <w:name w:val="6E5E986F89BB41F2832A633B3D0486DB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6">
    <w:name w:val="3C101C1FD124401491C133FF87B9490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1">
    <w:name w:val="002A662A5CB14AF891F03BADA49669AE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6">
    <w:name w:val="2E520CAC97CC41DD8AD95D49F16D6D5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2">
    <w:name w:val="BE7F3C02330C47FF9FBACB866AC29A7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6">
    <w:name w:val="AC378B083D0C461D936FEE9A853E6BB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2">
    <w:name w:val="BCB9AF798F4B45D9A56EBBCD783E6414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2">
    <w:name w:val="B1B41BD86C84416F8F60107FC33B13E6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2">
    <w:name w:val="962D9DDC026947A7B9D81F8B602E7A64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2">
    <w:name w:val="35ACC12402604D3EBA3F6BC999941DD8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2">
    <w:name w:val="65E91627DADF4C15B0DE237C56B370F0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8">
    <w:name w:val="A18F1E5E7B934C5792814ED09C2AD9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3">
    <w:name w:val="78F3A3DAEF954B44A4C2F496A1093705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7">
    <w:name w:val="BF83AA5040DD456AAEE97F7D30CFF0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3">
    <w:name w:val="EFBEAD3292EB4AB4949090ECE10C66D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7">
    <w:name w:val="593558EED9A54D0D94DCBA2610F99EAE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3">
    <w:name w:val="F1D8B8C1906C4EDF9328EA9CAC39B46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7">
    <w:name w:val="6D0854600BA543AE93DA9B62D44B6BE9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3">
    <w:name w:val="CCDDDD23342742AD8676B5BC2F7FB926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7">
    <w:name w:val="0B5D1B7E9746493D9F98C08363CFB303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3">
    <w:name w:val="9B4201D6752C43B0873BE3A059DA89E0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7">
    <w:name w:val="A79FC4C0078A49AA9C1B2DC9036E7DE0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3">
    <w:name w:val="0C527E6EC5574339AB7A2CECCB079BE3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7">
    <w:name w:val="45BF480EECB6494A8FB22175F7C372C5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3">
    <w:name w:val="6E5E986F89BB41F2832A633B3D0486DB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7">
    <w:name w:val="3C101C1FD124401491C133FF87B9490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2">
    <w:name w:val="002A662A5CB14AF891F03BADA49669A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7">
    <w:name w:val="2E520CAC97CC41DD8AD95D49F16D6D54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3">
    <w:name w:val="BE7F3C02330C47FF9FBACB866AC29A7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7">
    <w:name w:val="AC378B083D0C461D936FEE9A853E6BB6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3">
    <w:name w:val="BCB9AF798F4B45D9A56EBBCD783E6414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">
    <w:name w:val="A140861BC0D4473AAD8B189804965F6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3">
    <w:name w:val="B1B41BD86C84416F8F60107FC33B13E6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3">
    <w:name w:val="962D9DDC026947A7B9D81F8B602E7A64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3">
    <w:name w:val="35ACC12402604D3EBA3F6BC999941DD8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3">
    <w:name w:val="65E91627DADF4C15B0DE237C56B370F0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9">
    <w:name w:val="A18F1E5E7B934C5792814ED09C2AD9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4">
    <w:name w:val="78F3A3DAEF954B44A4C2F496A1093705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8">
    <w:name w:val="BF83AA5040DD456AAEE97F7D30CFF0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4">
    <w:name w:val="EFBEAD3292EB4AB4949090ECE10C66D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8">
    <w:name w:val="593558EED9A54D0D94DCBA2610F99EAE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4">
    <w:name w:val="F1D8B8C1906C4EDF9328EA9CAC39B46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8">
    <w:name w:val="6D0854600BA543AE93DA9B62D44B6BE9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4">
    <w:name w:val="CCDDDD23342742AD8676B5BC2F7FB926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8">
    <w:name w:val="0B5D1B7E9746493D9F98C08363CFB303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4">
    <w:name w:val="9B4201D6752C43B0873BE3A059DA89E0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8">
    <w:name w:val="A79FC4C0078A49AA9C1B2DC9036E7DE0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4">
    <w:name w:val="0C527E6EC5574339AB7A2CECCB079BE3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8">
    <w:name w:val="45BF480EECB6494A8FB22175F7C372C5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4">
    <w:name w:val="6E5E986F89BB41F2832A633B3D0486DB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8">
    <w:name w:val="3C101C1FD124401491C133FF87B9490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3">
    <w:name w:val="002A662A5CB14AF891F03BADA49669A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8">
    <w:name w:val="2E520CAC97CC41DD8AD95D49F16D6D54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4">
    <w:name w:val="BE7F3C02330C47FF9FBACB866AC29A7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8">
    <w:name w:val="AC378B083D0C461D936FEE9A853E6BB6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4">
    <w:name w:val="BCB9AF798F4B45D9A56EBBCD783E6414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1">
    <w:name w:val="A140861BC0D4473AAD8B189804965F60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4">
    <w:name w:val="B1B41BD86C84416F8F60107FC33B13E6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4">
    <w:name w:val="962D9DDC026947A7B9D81F8B602E7A64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4">
    <w:name w:val="35ACC12402604D3EBA3F6BC999941DD8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4">
    <w:name w:val="65E91627DADF4C15B0DE237C56B370F0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0">
    <w:name w:val="A18F1E5E7B934C5792814ED09C2AD9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5">
    <w:name w:val="78F3A3DAEF954B44A4C2F496A1093705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9">
    <w:name w:val="BF83AA5040DD456AAEE97F7D30CFF0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5">
    <w:name w:val="EFBEAD3292EB4AB4949090ECE10C66D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9">
    <w:name w:val="593558EED9A54D0D94DCBA2610F99EAE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5">
    <w:name w:val="F1D8B8C1906C4EDF9328EA9CAC39B46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9">
    <w:name w:val="6D0854600BA543AE93DA9B62D44B6BE9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5">
    <w:name w:val="CCDDDD23342742AD8676B5BC2F7FB926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9">
    <w:name w:val="0B5D1B7E9746493D9F98C08363CFB303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5">
    <w:name w:val="9B4201D6752C43B0873BE3A059DA89E0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9">
    <w:name w:val="A79FC4C0078A49AA9C1B2DC9036E7DE0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5">
    <w:name w:val="0C527E6EC5574339AB7A2CECCB079BE3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9">
    <w:name w:val="45BF480EECB6494A8FB22175F7C372C5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5">
    <w:name w:val="6E5E986F89BB41F2832A633B3D0486DB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9">
    <w:name w:val="3C101C1FD124401491C133FF87B9490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4">
    <w:name w:val="002A662A5CB14AF891F03BADA49669A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9">
    <w:name w:val="2E520CAC97CC41DD8AD95D49F16D6D54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5">
    <w:name w:val="BE7F3C02330C47FF9FBACB866AC29A7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9">
    <w:name w:val="AC378B083D0C461D936FEE9A853E6BB6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5">
    <w:name w:val="BCB9AF798F4B45D9A56EBBCD783E6414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">
    <w:name w:val="0F271B87066A4F14899BB4AD571A2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5">
    <w:name w:val="B1B41BD86C84416F8F60107FC33B13E6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5">
    <w:name w:val="962D9DDC026947A7B9D81F8B602E7A64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5">
    <w:name w:val="35ACC12402604D3EBA3F6BC999941DD8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5">
    <w:name w:val="65E91627DADF4C15B0DE237C56B370F0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1">
    <w:name w:val="A18F1E5E7B934C5792814ED09C2AD9DF1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6">
    <w:name w:val="78F3A3DAEF954B44A4C2F496A109370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0">
    <w:name w:val="BF83AA5040DD456AAEE97F7D30CFF0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6">
    <w:name w:val="EFBEAD3292EB4AB4949090ECE10C66D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0">
    <w:name w:val="593558EED9A54D0D94DCBA2610F99EAE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6">
    <w:name w:val="F1D8B8C1906C4EDF9328EA9CAC39B46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0">
    <w:name w:val="6D0854600BA543AE93DA9B62D44B6BE9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6">
    <w:name w:val="CCDDDD23342742AD8676B5BC2F7FB92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0">
    <w:name w:val="0B5D1B7E9746493D9F98C08363CFB303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6">
    <w:name w:val="9B4201D6752C43B0873BE3A059DA89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0">
    <w:name w:val="A79FC4C0078A49AA9C1B2DC9036E7DE0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6">
    <w:name w:val="0C527E6EC5574339AB7A2CECCB079BE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0">
    <w:name w:val="45BF480EECB6494A8FB22175F7C372C5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6">
    <w:name w:val="6E5E986F89BB41F2832A633B3D0486DB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0">
    <w:name w:val="3C101C1FD124401491C133FF87B9490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5">
    <w:name w:val="002A662A5CB14AF891F03BADA49669A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0">
    <w:name w:val="2E520CAC97CC41DD8AD95D49F16D6D54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6">
    <w:name w:val="BE7F3C02330C47FF9FBACB866AC29A7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0">
    <w:name w:val="AC378B083D0C461D936FEE9A853E6BB6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6">
    <w:name w:val="BCB9AF798F4B45D9A56EBBCD783E641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1">
    <w:name w:val="0F271B87066A4F14899BB4AD571A2816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6">
    <w:name w:val="B1B41BD86C84416F8F60107FC33B13E6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6">
    <w:name w:val="962D9DDC026947A7B9D81F8B602E7A64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6">
    <w:name w:val="35ACC12402604D3EBA3F6BC999941DD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6">
    <w:name w:val="65E91627DADF4C15B0DE237C56B370F0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21AB4EAC6FC462594D8585B3223AA4B">
    <w:name w:val="521AB4EAC6FC462594D8585B3223AA4B"/>
    <w:rsid w:val="007D27D5"/>
    <w:pPr>
      <w:spacing w:after="200" w:line="276" w:lineRule="auto"/>
    </w:pPr>
  </w:style>
  <w:style w:type="paragraph" w:customStyle="1" w:styleId="DB4BF5DDAD714CF7BCE61BF8D3CDA238">
    <w:name w:val="DB4BF5DDAD714CF7BCE61BF8D3CDA238"/>
    <w:rsid w:val="007D27D5"/>
    <w:pPr>
      <w:spacing w:after="200" w:line="276" w:lineRule="auto"/>
    </w:pPr>
  </w:style>
  <w:style w:type="paragraph" w:customStyle="1" w:styleId="27026EDB06D043A5BD31ECD733086E2B">
    <w:name w:val="27026EDB06D043A5BD31ECD733086E2B"/>
    <w:rsid w:val="007D27D5"/>
    <w:pPr>
      <w:spacing w:after="200" w:line="276" w:lineRule="auto"/>
    </w:pPr>
  </w:style>
  <w:style w:type="paragraph" w:customStyle="1" w:styleId="128A54CC253747F2ACFD5B1049306588">
    <w:name w:val="128A54CC253747F2ACFD5B1049306588"/>
    <w:rsid w:val="007D27D5"/>
    <w:pPr>
      <w:spacing w:after="200" w:line="276" w:lineRule="auto"/>
    </w:pPr>
  </w:style>
  <w:style w:type="paragraph" w:customStyle="1" w:styleId="071AE103726C4B0B970872FF4AF6616A">
    <w:name w:val="071AE103726C4B0B970872FF4AF6616A"/>
    <w:rsid w:val="007D27D5"/>
    <w:pPr>
      <w:spacing w:after="200" w:line="276" w:lineRule="auto"/>
    </w:pPr>
  </w:style>
  <w:style w:type="paragraph" w:customStyle="1" w:styleId="45F3F591FEB84E5F9D44EC552DE2C952">
    <w:name w:val="45F3F591FEB84E5F9D44EC552DE2C952"/>
    <w:rsid w:val="007D27D5"/>
    <w:pPr>
      <w:spacing w:after="200" w:line="276" w:lineRule="auto"/>
    </w:pPr>
  </w:style>
  <w:style w:type="paragraph" w:customStyle="1" w:styleId="C4E013E79E1642F0AEA62F1AA822E0C3">
    <w:name w:val="C4E013E79E1642F0AEA62F1AA822E0C3"/>
    <w:rsid w:val="007D27D5"/>
    <w:pPr>
      <w:spacing w:after="200" w:line="276" w:lineRule="auto"/>
    </w:pPr>
  </w:style>
  <w:style w:type="paragraph" w:customStyle="1" w:styleId="2D45563420C94C4E9BCFD2D6A594F74F">
    <w:name w:val="2D45563420C94C4E9BCFD2D6A594F74F"/>
    <w:rsid w:val="007D27D5"/>
    <w:pPr>
      <w:spacing w:after="200" w:line="276" w:lineRule="auto"/>
    </w:pPr>
  </w:style>
  <w:style w:type="paragraph" w:customStyle="1" w:styleId="E4AF095EA20642E48EE31BFE1490225F">
    <w:name w:val="E4AF095EA20642E48EE31BFE1490225F"/>
    <w:rsid w:val="007D27D5"/>
    <w:pPr>
      <w:spacing w:after="200" w:line="276" w:lineRule="auto"/>
    </w:pPr>
  </w:style>
  <w:style w:type="paragraph" w:customStyle="1" w:styleId="BDB1A1B0B94D42948A76C76DD49E26FD">
    <w:name w:val="BDB1A1B0B94D42948A76C76DD49E26FD"/>
    <w:rsid w:val="00C7072A"/>
    <w:pPr>
      <w:spacing w:after="200" w:line="276" w:lineRule="auto"/>
    </w:pPr>
  </w:style>
  <w:style w:type="paragraph" w:customStyle="1" w:styleId="250BAB6FB90D4E388E2CCDEB28498B1B">
    <w:name w:val="250BAB6FB90D4E388E2CCDEB28498B1B"/>
    <w:rsid w:val="00C7072A"/>
    <w:pPr>
      <w:spacing w:after="200" w:line="276" w:lineRule="auto"/>
    </w:pPr>
  </w:style>
  <w:style w:type="paragraph" w:customStyle="1" w:styleId="EBFA2EF1546542C79FA6893EA048826E">
    <w:name w:val="EBFA2EF1546542C79FA6893EA048826E"/>
    <w:rsid w:val="00C7072A"/>
    <w:pPr>
      <w:spacing w:after="200" w:line="276" w:lineRule="auto"/>
    </w:pPr>
  </w:style>
  <w:style w:type="paragraph" w:customStyle="1" w:styleId="4A1FF1458CA6401CA99C16624DED1772">
    <w:name w:val="4A1FF1458CA6401CA99C16624DED1772"/>
    <w:rsid w:val="00C7072A"/>
    <w:pPr>
      <w:spacing w:after="200" w:line="276" w:lineRule="auto"/>
    </w:pPr>
  </w:style>
  <w:style w:type="paragraph" w:customStyle="1" w:styleId="DAA52034A1EF4602A5A7E044FAB30337">
    <w:name w:val="DAA52034A1EF4602A5A7E044FAB30337"/>
    <w:rsid w:val="00C7072A"/>
    <w:pPr>
      <w:spacing w:after="200" w:line="276" w:lineRule="auto"/>
    </w:pPr>
  </w:style>
  <w:style w:type="paragraph" w:customStyle="1" w:styleId="305620A4FFB3436789487E86195BCA7F">
    <w:name w:val="305620A4FFB3436789487E86195BCA7F"/>
    <w:rsid w:val="00C7072A"/>
    <w:pPr>
      <w:spacing w:after="200" w:line="276" w:lineRule="auto"/>
    </w:pPr>
  </w:style>
  <w:style w:type="paragraph" w:customStyle="1" w:styleId="73B154698391416BAE5C5DB00FDDE67F">
    <w:name w:val="73B154698391416BAE5C5DB00FDDE67F"/>
    <w:rsid w:val="00C7072A"/>
    <w:pPr>
      <w:spacing w:after="200" w:line="276" w:lineRule="auto"/>
    </w:pPr>
  </w:style>
  <w:style w:type="paragraph" w:customStyle="1" w:styleId="26F679FCD4A64A1889C9627A6D9E75A2">
    <w:name w:val="26F679FCD4A64A1889C9627A6D9E75A2"/>
    <w:rsid w:val="00C7072A"/>
    <w:pPr>
      <w:spacing w:after="200" w:line="276" w:lineRule="auto"/>
    </w:pPr>
  </w:style>
  <w:style w:type="paragraph" w:customStyle="1" w:styleId="175A03BA88DB47B9976FF4687D9E8F1A">
    <w:name w:val="175A03BA88DB47B9976FF4687D9E8F1A"/>
    <w:rsid w:val="00C7072A"/>
    <w:pPr>
      <w:spacing w:after="200" w:line="276" w:lineRule="auto"/>
    </w:pPr>
  </w:style>
  <w:style w:type="paragraph" w:customStyle="1" w:styleId="6D7517B1B676422EBE921518A4CCB5AF">
    <w:name w:val="6D7517B1B676422EBE921518A4CCB5AF"/>
    <w:rsid w:val="00C7072A"/>
    <w:pPr>
      <w:spacing w:after="200" w:line="276" w:lineRule="auto"/>
    </w:pPr>
  </w:style>
  <w:style w:type="paragraph" w:customStyle="1" w:styleId="11955CAA23F246249086AB4E1056B632">
    <w:name w:val="11955CAA23F246249086AB4E1056B632"/>
    <w:rsid w:val="00C7072A"/>
    <w:pPr>
      <w:spacing w:after="200" w:line="276" w:lineRule="auto"/>
    </w:pPr>
  </w:style>
  <w:style w:type="paragraph" w:customStyle="1" w:styleId="6C522F08B2B14AABAAD295D5C11346F9">
    <w:name w:val="6C522F08B2B14AABAAD295D5C11346F9"/>
    <w:rsid w:val="00C7072A"/>
    <w:pPr>
      <w:spacing w:after="200" w:line="276" w:lineRule="auto"/>
    </w:pPr>
  </w:style>
  <w:style w:type="paragraph" w:customStyle="1" w:styleId="B18EA0A2949841A1940647F38DA10E64">
    <w:name w:val="B18EA0A2949841A1940647F38DA10E64"/>
    <w:rsid w:val="00C7072A"/>
    <w:pPr>
      <w:spacing w:after="200" w:line="276" w:lineRule="auto"/>
    </w:pPr>
  </w:style>
  <w:style w:type="paragraph" w:customStyle="1" w:styleId="501A2E7641384B1BA4D04806F90836C1">
    <w:name w:val="501A2E7641384B1BA4D04806F90836C1"/>
    <w:rsid w:val="00C707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4EDA0-77BD-4705-AABA-302752C3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</dc:creator>
  <cp:lastModifiedBy>Michael Leppek</cp:lastModifiedBy>
  <cp:revision>5</cp:revision>
  <cp:lastPrinted>2014-04-10T20:25:00Z</cp:lastPrinted>
  <dcterms:created xsi:type="dcterms:W3CDTF">2016-02-08T19:42:00Z</dcterms:created>
  <dcterms:modified xsi:type="dcterms:W3CDTF">2016-02-08T20:28:00Z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